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2552"/>
        <w:gridCol w:w="9"/>
        <w:gridCol w:w="717"/>
        <w:gridCol w:w="1263"/>
        <w:gridCol w:w="1528"/>
        <w:gridCol w:w="26"/>
        <w:gridCol w:w="426"/>
        <w:gridCol w:w="1701"/>
        <w:gridCol w:w="283"/>
        <w:gridCol w:w="284"/>
        <w:gridCol w:w="1417"/>
      </w:tblGrid>
      <w:tr w:rsidR="00A70F44" w:rsidTr="00A40200">
        <w:trPr>
          <w:cantSplit/>
        </w:trPr>
        <w:tc>
          <w:tcPr>
            <w:tcW w:w="6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F44" w:rsidRPr="00BB122D" w:rsidRDefault="00A70F44">
            <w:pPr>
              <w:widowControl w:val="0"/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 w:rsidRPr="00BB122D">
              <w:rPr>
                <w:b/>
                <w:sz w:val="18"/>
                <w:szCs w:val="18"/>
              </w:rPr>
              <w:t xml:space="preserve">Bauantrag / Antrag auf Vorbescheid vom  </w:t>
            </w:r>
            <w:r w:rsidRPr="00BB122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122D">
              <w:rPr>
                <w:b/>
                <w:sz w:val="18"/>
                <w:szCs w:val="18"/>
              </w:rPr>
              <w:instrText xml:space="preserve"> FORMTEXT </w:instrText>
            </w:r>
            <w:r w:rsidRPr="00BB122D">
              <w:rPr>
                <w:b/>
                <w:sz w:val="18"/>
                <w:szCs w:val="18"/>
              </w:rPr>
            </w:r>
            <w:r w:rsidRPr="00BB122D">
              <w:rPr>
                <w:b/>
                <w:sz w:val="18"/>
                <w:szCs w:val="18"/>
              </w:rPr>
              <w:fldChar w:fldCharType="separate"/>
            </w:r>
            <w:r w:rsidRPr="00BB122D">
              <w:rPr>
                <w:b/>
                <w:noProof/>
                <w:sz w:val="18"/>
                <w:szCs w:val="18"/>
              </w:rPr>
              <w:t> </w:t>
            </w:r>
            <w:r w:rsidRPr="00BB122D">
              <w:rPr>
                <w:b/>
                <w:noProof/>
                <w:sz w:val="18"/>
                <w:szCs w:val="18"/>
              </w:rPr>
              <w:t> </w:t>
            </w:r>
            <w:r w:rsidRPr="00BB122D">
              <w:rPr>
                <w:b/>
                <w:noProof/>
                <w:sz w:val="18"/>
                <w:szCs w:val="18"/>
              </w:rPr>
              <w:t> </w:t>
            </w:r>
            <w:r w:rsidRPr="00BB122D">
              <w:rPr>
                <w:b/>
                <w:noProof/>
                <w:sz w:val="18"/>
                <w:szCs w:val="18"/>
              </w:rPr>
              <w:t> </w:t>
            </w:r>
            <w:r w:rsidRPr="00BB122D">
              <w:rPr>
                <w:b/>
                <w:noProof/>
                <w:sz w:val="18"/>
                <w:szCs w:val="18"/>
              </w:rPr>
              <w:t> </w:t>
            </w:r>
            <w:r w:rsidRPr="00BB122D">
              <w:rPr>
                <w:b/>
                <w:sz w:val="18"/>
                <w:szCs w:val="18"/>
              </w:rPr>
              <w:fldChar w:fldCharType="end"/>
            </w:r>
            <w:bookmarkEnd w:id="1"/>
            <w:r w:rsidRPr="00BB122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A70F44" w:rsidRPr="00A35681" w:rsidRDefault="001A3881" w:rsidP="00001DB7">
            <w:pPr>
              <w:widowControl w:val="0"/>
              <w:spacing w:before="120" w:after="120"/>
              <w:rPr>
                <w:rFonts w:cs="Arial"/>
                <w:sz w:val="20"/>
              </w:rPr>
            </w:pPr>
            <w:r w:rsidRPr="00BB122D">
              <w:rPr>
                <w:rFonts w:cs="Arial"/>
                <w:sz w:val="18"/>
                <w:szCs w:val="18"/>
              </w:rPr>
              <w:t>Im einfach</w:t>
            </w:r>
            <w:r w:rsidR="00A70F44" w:rsidRPr="00BB122D">
              <w:rPr>
                <w:rFonts w:cs="Arial"/>
                <w:sz w:val="18"/>
                <w:szCs w:val="18"/>
              </w:rPr>
              <w:t xml:space="preserve">en </w:t>
            </w:r>
            <w:r w:rsidR="00001DB7">
              <w:rPr>
                <w:rFonts w:cs="Arial"/>
                <w:sz w:val="18"/>
                <w:szCs w:val="18"/>
              </w:rPr>
              <w:t>Baug</w:t>
            </w:r>
            <w:r w:rsidR="00A70F44" w:rsidRPr="00BB122D">
              <w:rPr>
                <w:rFonts w:cs="Arial"/>
                <w:sz w:val="18"/>
                <w:szCs w:val="18"/>
              </w:rPr>
              <w:t>enehmigungsverfahren sind Angaben zu den gekennzeichneten Ziffern 7 bis 9 nicht erforderlich.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70F44" w:rsidRDefault="00A70F44">
            <w:pPr>
              <w:pStyle w:val="berschrift4"/>
              <w:rPr>
                <w:rFonts w:ascii="Arial Narrow" w:hAnsi="Arial Narrow"/>
              </w:rPr>
            </w:pPr>
            <w:r>
              <w:t>Baubeschreibung</w:t>
            </w:r>
          </w:p>
        </w:tc>
      </w:tr>
      <w:tr w:rsidR="00A70F44" w:rsidTr="00A40200">
        <w:trPr>
          <w:cantSplit/>
        </w:trPr>
        <w:tc>
          <w:tcPr>
            <w:tcW w:w="10419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70F44" w:rsidRDefault="001A3881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 xml:space="preserve"> Bauherrschaft</w:t>
            </w:r>
          </w:p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A70F44" w:rsidRDefault="00A70F44" w:rsidP="00D659BD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A70F44" w:rsidTr="00A40200">
        <w:trPr>
          <w:cantSplit/>
        </w:trPr>
        <w:tc>
          <w:tcPr>
            <w:tcW w:w="10419" w:type="dxa"/>
            <w:gridSpan w:val="1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>Grundstück (Ort, Straße, Haus-Nr.)</w:t>
            </w:r>
          </w:p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A70F44" w:rsidTr="00B949FE">
        <w:trPr>
          <w:cantSplit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Bezeichnung des Vorhabens</w:t>
            </w:r>
          </w:p>
        </w:tc>
        <w:tc>
          <w:tcPr>
            <w:tcW w:w="7645" w:type="dxa"/>
            <w:gridSpan w:val="9"/>
            <w:vMerge w:val="restar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A70F44" w:rsidTr="00B949FE">
        <w:trPr>
          <w:cantSplit/>
        </w:trPr>
        <w:tc>
          <w:tcPr>
            <w:tcW w:w="213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</w:pPr>
          </w:p>
        </w:tc>
        <w:tc>
          <w:tcPr>
            <w:tcW w:w="7645" w:type="dxa"/>
            <w:gridSpan w:val="9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A70F44" w:rsidTr="00B949FE">
        <w:trPr>
          <w:cantSplit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Art der Nutzung</w:t>
            </w:r>
          </w:p>
          <w:p w:rsidR="00A70F44" w:rsidRDefault="00A70F44">
            <w:pPr>
              <w:widowControl w:val="0"/>
              <w:tabs>
                <w:tab w:val="left" w:pos="470"/>
              </w:tabs>
              <w:spacing w:before="40" w:after="40"/>
              <w:rPr>
                <w:sz w:val="16"/>
              </w:rPr>
            </w:pPr>
            <w:r w:rsidRPr="00717BA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717BA7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717BA7">
              <w:rPr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Betriebsbeschreibung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  <w:t>ist beigefügt</w:t>
            </w:r>
          </w:p>
        </w:tc>
        <w:tc>
          <w:tcPr>
            <w:tcW w:w="7645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A70F44" w:rsidRDefault="00A70F44" w:rsidP="00D659BD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A70F44" w:rsidTr="00B949FE">
        <w:trPr>
          <w:cantSplit/>
        </w:trPr>
        <w:tc>
          <w:tcPr>
            <w:tcW w:w="213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</w:pPr>
          </w:p>
        </w:tc>
        <w:tc>
          <w:tcPr>
            <w:tcW w:w="7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A70F44" w:rsidTr="00A40200">
        <w:trPr>
          <w:cantSplit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16"/>
              </w:rPr>
            </w:pPr>
            <w:r>
              <w:rPr>
                <w:b/>
                <w:sz w:val="18"/>
              </w:rPr>
              <w:t>Angaben zum Grundstück</w:t>
            </w:r>
          </w:p>
        </w:tc>
        <w:tc>
          <w:tcPr>
            <w:tcW w:w="7645" w:type="dxa"/>
            <w:gridSpan w:val="9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A70F44" w:rsidTr="00A40200">
        <w:trPr>
          <w:cantSplit/>
        </w:trPr>
        <w:tc>
          <w:tcPr>
            <w:tcW w:w="213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>geschützter Baumbestand</w:t>
            </w:r>
          </w:p>
        </w:tc>
        <w:tc>
          <w:tcPr>
            <w:tcW w:w="717" w:type="dxa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ja </w:t>
            </w:r>
          </w:p>
        </w:tc>
        <w:tc>
          <w:tcPr>
            <w:tcW w:w="6928" w:type="dxa"/>
            <w:gridSpan w:val="8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" w:name="Text1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A70F44" w:rsidTr="00A40200">
        <w:trPr>
          <w:cantSplit/>
        </w:trPr>
        <w:tc>
          <w:tcPr>
            <w:tcW w:w="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>Trinkwasserversorgung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F44" w:rsidRPr="007E760E" w:rsidRDefault="00A70F44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bookmarkEnd w:id="11"/>
            <w:r w:rsidRPr="007E760E">
              <w:rPr>
                <w:sz w:val="18"/>
                <w:szCs w:val="18"/>
              </w:rPr>
              <w:t xml:space="preserve"> durch zentrale Wasserversorgung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>
              <w:rPr>
                <w:b/>
                <w:sz w:val="20"/>
              </w:rPr>
              <w:instrText xml:space="preserve"> FORMCHECKBOX </w:instrText>
            </w:r>
            <w:r w:rsidR="00D41992">
              <w:rPr>
                <w:b/>
                <w:sz w:val="20"/>
              </w:rPr>
            </w:r>
            <w:r w:rsidR="00D4199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2"/>
            <w:r>
              <w:rPr>
                <w:sz w:val="18"/>
              </w:rPr>
              <w:t xml:space="preserve"> durch Brunnen</w:t>
            </w:r>
          </w:p>
        </w:tc>
      </w:tr>
      <w:tr w:rsidR="00A70F44" w:rsidTr="00A40200">
        <w:trPr>
          <w:cantSplit/>
        </w:trPr>
        <w:tc>
          <w:tcPr>
            <w:tcW w:w="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Löschwasserversorgung</w:t>
            </w:r>
          </w:p>
          <w:p w:rsidR="00A70F44" w:rsidRDefault="00A70F44">
            <w:pPr>
              <w:widowControl w:val="0"/>
              <w:spacing w:before="40" w:after="40"/>
              <w:rPr>
                <w:b/>
                <w:sz w:val="16"/>
              </w:rPr>
            </w:pPr>
            <w:r>
              <w:rPr>
                <w:sz w:val="12"/>
              </w:rPr>
              <w:t>(Art und Entfernung zur Entnahmestelle)</w:t>
            </w:r>
          </w:p>
        </w:tc>
        <w:tc>
          <w:tcPr>
            <w:tcW w:w="76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3D2A59" w:rsidTr="00A40200">
        <w:trPr>
          <w:cantSplit/>
        </w:trPr>
        <w:tc>
          <w:tcPr>
            <w:tcW w:w="213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3D2A59" w:rsidRDefault="003D2A59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2A59" w:rsidRDefault="003D2A59">
            <w:pPr>
              <w:widowControl w:val="0"/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>Grundstücksentwässerung</w:t>
            </w:r>
          </w:p>
        </w:tc>
        <w:tc>
          <w:tcPr>
            <w:tcW w:w="35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sz w:val="18"/>
                <w:szCs w:val="18"/>
              </w:rPr>
              <w:t xml:space="preserve"> </w:t>
            </w:r>
            <w:r w:rsidRPr="007E760E">
              <w:rPr>
                <w:rFonts w:cs="Arial"/>
                <w:sz w:val="18"/>
                <w:szCs w:val="18"/>
              </w:rPr>
              <w:t>durch öffentliche Sammelkanalisation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sz w:val="18"/>
                <w:szCs w:val="18"/>
              </w:rPr>
              <w:t xml:space="preserve"> vorhanden</w:t>
            </w:r>
          </w:p>
        </w:tc>
      </w:tr>
      <w:tr w:rsidR="003D2A59" w:rsidTr="00A40200">
        <w:trPr>
          <w:cantSplit/>
        </w:trPr>
        <w:tc>
          <w:tcPr>
            <w:tcW w:w="213" w:type="dxa"/>
            <w:vMerge/>
            <w:tcBorders>
              <w:left w:val="single" w:sz="6" w:space="0" w:color="auto"/>
              <w:right w:val="nil"/>
            </w:tcBorders>
          </w:tcPr>
          <w:p w:rsidR="003D2A59" w:rsidRDefault="003D2A59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2A59" w:rsidRDefault="003D2A59">
            <w:pPr>
              <w:widowControl w:val="0"/>
              <w:spacing w:before="40" w:after="40"/>
              <w:rPr>
                <w:sz w:val="16"/>
              </w:rPr>
            </w:pPr>
          </w:p>
        </w:tc>
        <w:tc>
          <w:tcPr>
            <w:tcW w:w="35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sz w:val="18"/>
                <w:szCs w:val="18"/>
              </w:rPr>
              <w:t xml:space="preserve"> durch Kleinkläranlage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sz w:val="18"/>
                <w:szCs w:val="18"/>
              </w:rPr>
              <w:t xml:space="preserve"> fertiggestellt bis zum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760E">
              <w:rPr>
                <w:sz w:val="18"/>
                <w:szCs w:val="18"/>
              </w:rPr>
              <w:instrText xml:space="preserve"> FORMTEXT </w:instrText>
            </w:r>
            <w:r w:rsidRPr="007E760E">
              <w:rPr>
                <w:sz w:val="18"/>
                <w:szCs w:val="18"/>
              </w:rPr>
            </w:r>
            <w:r w:rsidRPr="007E760E">
              <w:rPr>
                <w:sz w:val="18"/>
                <w:szCs w:val="18"/>
              </w:rPr>
              <w:fldChar w:fldCharType="separate"/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sz w:val="18"/>
                <w:szCs w:val="18"/>
              </w:rPr>
              <w:fldChar w:fldCharType="end"/>
            </w:r>
          </w:p>
        </w:tc>
      </w:tr>
      <w:tr w:rsidR="003D2A59" w:rsidTr="00A40200">
        <w:trPr>
          <w:cantSplit/>
        </w:trPr>
        <w:tc>
          <w:tcPr>
            <w:tcW w:w="213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3D2A59" w:rsidRDefault="003D2A59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2A59" w:rsidRDefault="003D2A59">
            <w:pPr>
              <w:widowControl w:val="0"/>
              <w:spacing w:before="40" w:after="40"/>
              <w:rPr>
                <w:sz w:val="16"/>
              </w:rPr>
            </w:pPr>
          </w:p>
        </w:tc>
        <w:tc>
          <w:tcPr>
            <w:tcW w:w="35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sz w:val="18"/>
                <w:szCs w:val="18"/>
              </w:rPr>
              <w:t xml:space="preserve"> durch sonstige Anlage; Art: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760E">
              <w:rPr>
                <w:sz w:val="18"/>
                <w:szCs w:val="18"/>
              </w:rPr>
              <w:instrText xml:space="preserve"> FORMTEXT </w:instrText>
            </w:r>
            <w:r w:rsidRPr="007E760E">
              <w:rPr>
                <w:sz w:val="18"/>
                <w:szCs w:val="18"/>
              </w:rPr>
            </w:r>
            <w:r w:rsidRPr="007E760E">
              <w:rPr>
                <w:sz w:val="18"/>
                <w:szCs w:val="18"/>
              </w:rPr>
              <w:fldChar w:fldCharType="separate"/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sz w:val="18"/>
                <w:szCs w:val="18"/>
              </w:rPr>
              <w:fldChar w:fldCharType="end"/>
            </w:r>
          </w:p>
        </w:tc>
      </w:tr>
      <w:tr w:rsidR="00A70F44" w:rsidTr="00A40200">
        <w:trPr>
          <w:cantSplit/>
        </w:trPr>
        <w:tc>
          <w:tcPr>
            <w:tcW w:w="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>Sonstiges</w:t>
            </w:r>
          </w:p>
        </w:tc>
        <w:tc>
          <w:tcPr>
            <w:tcW w:w="7645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EF7AB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EF7AB7">
              <w:rPr>
                <w:sz w:val="18"/>
                <w:szCs w:val="18"/>
              </w:rPr>
              <w:instrText xml:space="preserve"> FORMTEXT </w:instrText>
            </w:r>
            <w:r w:rsidRPr="00EF7AB7">
              <w:rPr>
                <w:sz w:val="18"/>
                <w:szCs w:val="18"/>
              </w:rPr>
            </w:r>
            <w:r w:rsidRPr="00EF7AB7">
              <w:rPr>
                <w:sz w:val="18"/>
                <w:szCs w:val="18"/>
              </w:rPr>
              <w:fldChar w:fldCharType="separate"/>
            </w:r>
            <w:r w:rsidRPr="00EF7AB7">
              <w:rPr>
                <w:noProof/>
                <w:sz w:val="18"/>
                <w:szCs w:val="18"/>
              </w:rPr>
              <w:t> </w:t>
            </w:r>
            <w:r w:rsidRPr="00EF7AB7">
              <w:rPr>
                <w:noProof/>
                <w:sz w:val="18"/>
                <w:szCs w:val="18"/>
              </w:rPr>
              <w:t> </w:t>
            </w:r>
            <w:r w:rsidRPr="00EF7AB7">
              <w:rPr>
                <w:noProof/>
                <w:sz w:val="18"/>
                <w:szCs w:val="18"/>
              </w:rPr>
              <w:t> </w:t>
            </w:r>
            <w:r w:rsidRPr="00EF7AB7">
              <w:rPr>
                <w:noProof/>
                <w:sz w:val="18"/>
                <w:szCs w:val="18"/>
              </w:rPr>
              <w:t> </w:t>
            </w:r>
            <w:r w:rsidRPr="00EF7AB7">
              <w:rPr>
                <w:noProof/>
                <w:sz w:val="18"/>
                <w:szCs w:val="18"/>
              </w:rPr>
              <w:t> </w:t>
            </w:r>
            <w:r w:rsidRPr="00EF7AB7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6D540A" w:rsidTr="00A40200">
        <w:trPr>
          <w:cantSplit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540A" w:rsidRDefault="006D540A">
            <w:pPr>
              <w:pStyle w:val="berschrift2"/>
              <w:keepNext w:val="0"/>
              <w:widowControl w:val="0"/>
              <w:spacing w:before="40" w:after="40"/>
              <w:ind w:left="110" w:hanging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D540A" w:rsidRDefault="006D540A">
            <w:pPr>
              <w:pStyle w:val="Textkrper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Barrierefreies Bauen</w:t>
            </w:r>
          </w:p>
        </w:tc>
        <w:tc>
          <w:tcPr>
            <w:tcW w:w="7645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540A" w:rsidRPr="007E760E" w:rsidRDefault="006D540A" w:rsidP="006714F5">
            <w:pPr>
              <w:widowControl w:val="0"/>
              <w:tabs>
                <w:tab w:val="left" w:pos="642"/>
                <w:tab w:val="left" w:pos="1056"/>
              </w:tabs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b/>
                <w:sz w:val="18"/>
                <w:szCs w:val="18"/>
              </w:rPr>
              <w:tab/>
            </w:r>
            <w:r w:rsidR="00947FD9">
              <w:rPr>
                <w:sz w:val="18"/>
                <w:szCs w:val="18"/>
              </w:rPr>
              <w:t>eingehalten bei:</w:t>
            </w:r>
          </w:p>
          <w:p w:rsidR="006D540A" w:rsidRPr="007E760E" w:rsidRDefault="00947FD9" w:rsidP="006714F5">
            <w:pPr>
              <w:widowControl w:val="0"/>
              <w:tabs>
                <w:tab w:val="left" w:pos="642"/>
                <w:tab w:val="left" w:pos="775"/>
                <w:tab w:val="left" w:pos="10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40A"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="006D540A" w:rsidRPr="007E760E">
              <w:rPr>
                <w:b/>
                <w:sz w:val="18"/>
                <w:szCs w:val="18"/>
              </w:rPr>
              <w:fldChar w:fldCharType="end"/>
            </w:r>
            <w:r w:rsidR="006D540A" w:rsidRPr="007E760E"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sz w:val="18"/>
                <w:szCs w:val="18"/>
              </w:rPr>
              <w:t>Gebäudeklasse 3 bis 5 mit Wohnungen</w:t>
            </w:r>
          </w:p>
          <w:p w:rsidR="006D540A" w:rsidRPr="007E760E" w:rsidRDefault="00947FD9" w:rsidP="006714F5">
            <w:pPr>
              <w:widowControl w:val="0"/>
              <w:tabs>
                <w:tab w:val="left" w:pos="642"/>
                <w:tab w:val="left" w:pos="10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40A"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="006D540A" w:rsidRPr="007E760E">
              <w:rPr>
                <w:b/>
                <w:sz w:val="18"/>
                <w:szCs w:val="18"/>
              </w:rPr>
              <w:fldChar w:fldCharType="end"/>
            </w:r>
            <w:r w:rsidR="006D540A" w:rsidRPr="007E760E"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sz w:val="18"/>
                <w:szCs w:val="18"/>
              </w:rPr>
              <w:t>öffentlich zugängliche</w:t>
            </w:r>
            <w:r w:rsidR="00080E5F" w:rsidRPr="007E760E">
              <w:rPr>
                <w:sz w:val="18"/>
                <w:szCs w:val="18"/>
              </w:rPr>
              <w:t>n</w:t>
            </w:r>
            <w:r w:rsidR="006D540A" w:rsidRPr="007E760E">
              <w:rPr>
                <w:sz w:val="18"/>
                <w:szCs w:val="18"/>
              </w:rPr>
              <w:t xml:space="preserve"> bauliche</w:t>
            </w:r>
            <w:r w:rsidR="00080E5F" w:rsidRPr="007E760E">
              <w:rPr>
                <w:sz w:val="18"/>
                <w:szCs w:val="18"/>
              </w:rPr>
              <w:t>n</w:t>
            </w:r>
            <w:r w:rsidR="006D540A" w:rsidRPr="007E760E">
              <w:rPr>
                <w:sz w:val="18"/>
                <w:szCs w:val="18"/>
              </w:rPr>
              <w:t xml:space="preserve"> Anlagen</w:t>
            </w:r>
          </w:p>
        </w:tc>
      </w:tr>
      <w:tr w:rsidR="006D540A" w:rsidTr="00A40200">
        <w:trPr>
          <w:cantSplit/>
          <w:trHeight w:val="310"/>
        </w:trPr>
        <w:tc>
          <w:tcPr>
            <w:tcW w:w="213" w:type="dxa"/>
            <w:vMerge w:val="restart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D540A" w:rsidRDefault="00947FD9" w:rsidP="006D540A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540A" w:rsidRDefault="006D540A">
            <w:pPr>
              <w:pStyle w:val="Textkrper"/>
              <w:widowControl w:val="0"/>
              <w:spacing w:before="40" w:after="40"/>
              <w:rPr>
                <w:sz w:val="18"/>
              </w:rPr>
            </w:pPr>
          </w:p>
        </w:tc>
        <w:tc>
          <w:tcPr>
            <w:tcW w:w="764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540A" w:rsidRPr="007E760E" w:rsidRDefault="006D540A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</w:tr>
      <w:tr w:rsidR="006D540A" w:rsidTr="00A40200">
        <w:trPr>
          <w:cantSplit/>
        </w:trPr>
        <w:tc>
          <w:tcPr>
            <w:tcW w:w="213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D540A" w:rsidRDefault="006D540A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D540A" w:rsidRDefault="006D540A">
            <w:pPr>
              <w:pStyle w:val="Textkrper"/>
              <w:widowControl w:val="0"/>
              <w:spacing w:before="40" w:after="40"/>
            </w:pPr>
          </w:p>
        </w:tc>
        <w:tc>
          <w:tcPr>
            <w:tcW w:w="764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40A" w:rsidRPr="007E760E" w:rsidRDefault="006D540A" w:rsidP="006714F5">
            <w:pPr>
              <w:widowControl w:val="0"/>
              <w:tabs>
                <w:tab w:val="left" w:pos="648"/>
                <w:tab w:val="left" w:pos="1056"/>
              </w:tabs>
              <w:spacing w:before="40" w:after="40"/>
              <w:rPr>
                <w:b/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b/>
                <w:sz w:val="18"/>
                <w:szCs w:val="18"/>
              </w:rPr>
              <w:tab/>
            </w:r>
            <w:r w:rsidRPr="007E760E">
              <w:rPr>
                <w:sz w:val="18"/>
                <w:szCs w:val="18"/>
              </w:rPr>
              <w:t>unverhältnismäßiger Mehraufwand aufgrund von</w:t>
            </w:r>
            <w:r w:rsidR="00947FD9">
              <w:rPr>
                <w:b/>
                <w:sz w:val="18"/>
                <w:szCs w:val="18"/>
              </w:rPr>
              <w:t>:</w:t>
            </w:r>
          </w:p>
          <w:p w:rsidR="006D540A" w:rsidRPr="007E760E" w:rsidRDefault="00947FD9" w:rsidP="006714F5">
            <w:pPr>
              <w:widowControl w:val="0"/>
              <w:tabs>
                <w:tab w:val="left" w:pos="648"/>
                <w:tab w:val="left" w:pos="1056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40A"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="006D540A" w:rsidRPr="007E760E">
              <w:rPr>
                <w:b/>
                <w:sz w:val="18"/>
                <w:szCs w:val="18"/>
              </w:rPr>
              <w:fldChar w:fldCharType="end"/>
            </w:r>
            <w:r w:rsidR="006D540A" w:rsidRPr="007E760E">
              <w:rPr>
                <w:b/>
                <w:sz w:val="18"/>
                <w:szCs w:val="18"/>
              </w:rPr>
              <w:tab/>
            </w:r>
            <w:r w:rsidR="00080E5F" w:rsidRPr="007E760E">
              <w:rPr>
                <w:sz w:val="18"/>
                <w:szCs w:val="18"/>
              </w:rPr>
              <w:t>schwierigen</w:t>
            </w:r>
            <w:r w:rsidR="00080E5F" w:rsidRPr="007E760E">
              <w:rPr>
                <w:b/>
                <w:sz w:val="18"/>
                <w:szCs w:val="18"/>
              </w:rPr>
              <w:t xml:space="preserve"> </w:t>
            </w:r>
            <w:r w:rsidR="006D540A" w:rsidRPr="007E760E">
              <w:rPr>
                <w:sz w:val="18"/>
                <w:szCs w:val="18"/>
              </w:rPr>
              <w:t>Gelände</w:t>
            </w:r>
            <w:r w:rsidR="00080E5F" w:rsidRPr="007E760E">
              <w:rPr>
                <w:sz w:val="18"/>
                <w:szCs w:val="18"/>
              </w:rPr>
              <w:t>verhältnissen oder</w:t>
            </w:r>
          </w:p>
          <w:p w:rsidR="006D540A" w:rsidRPr="007E760E" w:rsidRDefault="00947FD9" w:rsidP="006714F5">
            <w:pPr>
              <w:widowControl w:val="0"/>
              <w:tabs>
                <w:tab w:val="left" w:pos="648"/>
                <w:tab w:val="left" w:pos="10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40A"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="006D540A" w:rsidRPr="007E760E">
              <w:rPr>
                <w:b/>
                <w:sz w:val="18"/>
                <w:szCs w:val="18"/>
              </w:rPr>
              <w:fldChar w:fldCharType="end"/>
            </w:r>
            <w:r w:rsidR="006D540A" w:rsidRPr="007E760E">
              <w:rPr>
                <w:b/>
                <w:sz w:val="18"/>
                <w:szCs w:val="18"/>
              </w:rPr>
              <w:tab/>
            </w:r>
            <w:r w:rsidR="00080E5F" w:rsidRPr="007E760E">
              <w:rPr>
                <w:sz w:val="18"/>
                <w:szCs w:val="18"/>
              </w:rPr>
              <w:t>ungünstiger</w:t>
            </w:r>
            <w:r w:rsidR="00080E5F" w:rsidRPr="007E760E">
              <w:rPr>
                <w:b/>
                <w:sz w:val="18"/>
                <w:szCs w:val="18"/>
              </w:rPr>
              <w:t xml:space="preserve"> </w:t>
            </w:r>
            <w:r w:rsidR="006D540A" w:rsidRPr="007E760E">
              <w:rPr>
                <w:sz w:val="18"/>
                <w:szCs w:val="18"/>
              </w:rPr>
              <w:t>vorhandener Bebauung</w:t>
            </w:r>
          </w:p>
          <w:p w:rsidR="006D540A" w:rsidRPr="007E760E" w:rsidRDefault="00947FD9" w:rsidP="006714F5">
            <w:pPr>
              <w:widowControl w:val="0"/>
              <w:tabs>
                <w:tab w:val="left" w:pos="648"/>
                <w:tab w:val="left" w:pos="10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D540A" w:rsidRPr="007E760E">
              <w:rPr>
                <w:sz w:val="18"/>
                <w:szCs w:val="18"/>
              </w:rPr>
              <w:tab/>
              <w:t>(Nachweis ist beigefügt)</w:t>
            </w:r>
          </w:p>
        </w:tc>
      </w:tr>
      <w:tr w:rsidR="00A70F44" w:rsidTr="0002068A">
        <w:trPr>
          <w:cantSplit/>
        </w:trPr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pStyle w:val="Textkrper2"/>
            </w:pPr>
            <w:r>
              <w:t>Anzahl der notwendigen Stellplätze</w:t>
            </w:r>
            <w:r w:rsidR="00D659BD">
              <w:t xml:space="preserve"> </w:t>
            </w:r>
          </w:p>
          <w:p w:rsidR="00A70F44" w:rsidRDefault="00A70F44" w:rsidP="001A3881">
            <w:pPr>
              <w:widowControl w:val="0"/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Bedarfsermittlung </w:t>
            </w:r>
            <w:r w:rsidR="001A3881">
              <w:rPr>
                <w:sz w:val="16"/>
              </w:rPr>
              <w:t>gegebenenfalls</w:t>
            </w:r>
            <w:r>
              <w:rPr>
                <w:sz w:val="16"/>
              </w:rPr>
              <w:t xml:space="preserve"> als Beiblatt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>insgesamt auf</w:t>
            </w: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>dem Baugrundstück:</w:t>
            </w: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080E5F" w:rsidRPr="00EF7AB7" w:rsidRDefault="00A70F44" w:rsidP="00080E5F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>fremden Grundstück mit Baulast:</w:t>
            </w:r>
            <w:r w:rsidR="00080E5F" w:rsidRPr="00EF7AB7">
              <w:rPr>
                <w:rFonts w:cs="Arial"/>
                <w:sz w:val="18"/>
                <w:szCs w:val="18"/>
              </w:rPr>
              <w:t xml:space="preserve"> </w:t>
            </w:r>
          </w:p>
          <w:p w:rsidR="00080E5F" w:rsidRPr="00EF7AB7" w:rsidRDefault="00080E5F" w:rsidP="00080E5F">
            <w:pPr>
              <w:widowControl w:val="0"/>
              <w:rPr>
                <w:rFonts w:cs="Arial"/>
                <w:sz w:val="18"/>
                <w:szCs w:val="18"/>
              </w:rPr>
            </w:pPr>
          </w:p>
          <w:p w:rsidR="00A70F44" w:rsidRPr="00EF7AB7" w:rsidRDefault="00080E5F" w:rsidP="00080E5F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>durch Ablösung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A70F44" w:rsidRPr="00EF7AB7" w:rsidRDefault="00A70F44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 w:val="0"/>
                <w:sz w:val="18"/>
                <w:szCs w:val="18"/>
              </w:rPr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EF7AB7">
              <w:rPr>
                <w:rFonts w:cs="Arial"/>
                <w:b w:val="0"/>
                <w:sz w:val="18"/>
                <w:szCs w:val="18"/>
              </w:rPr>
              <w:tab/>
              <w:t xml:space="preserve">in Garagen + </w:t>
            </w: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70F44" w:rsidRPr="00EF7AB7" w:rsidRDefault="00A70F44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  <w:p w:rsidR="00A70F44" w:rsidRPr="00EF7AB7" w:rsidRDefault="00A70F44" w:rsidP="00D659BD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sz w:val="18"/>
                <w:szCs w:val="18"/>
              </w:rPr>
            </w:r>
            <w:r w:rsidRPr="00EF7AB7">
              <w:rPr>
                <w:rFonts w:cs="Arial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sz w:val="18"/>
                <w:szCs w:val="18"/>
              </w:rPr>
              <w:fldChar w:fldCharType="end"/>
            </w:r>
            <w:r w:rsidRPr="00EF7AB7">
              <w:rPr>
                <w:rFonts w:cs="Arial"/>
                <w:sz w:val="18"/>
                <w:szCs w:val="18"/>
              </w:rPr>
              <w:tab/>
              <w:t>im Freien</w:t>
            </w:r>
            <w:r w:rsidR="007739BA" w:rsidRPr="00EF7AB7">
              <w:rPr>
                <w:rFonts w:cs="Arial"/>
                <w:sz w:val="18"/>
                <w:szCs w:val="18"/>
              </w:rPr>
              <w:tab/>
              <w:t>=</w:t>
            </w:r>
          </w:p>
          <w:p w:rsidR="00A70F44" w:rsidRPr="00EF7AB7" w:rsidRDefault="00A70F44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  <w:p w:rsidR="00AC28E8" w:rsidRPr="00EF7AB7" w:rsidRDefault="00AC28E8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  <w:p w:rsidR="00A70F44" w:rsidRPr="00EF7AB7" w:rsidRDefault="00A70F44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ab/>
            </w:r>
            <w:r w:rsidRPr="00EF7AB7">
              <w:rPr>
                <w:rFonts w:cs="Arial"/>
                <w:sz w:val="18"/>
                <w:szCs w:val="18"/>
              </w:rPr>
              <w:tab/>
              <w:t>=</w:t>
            </w:r>
          </w:p>
          <w:p w:rsidR="00A70F44" w:rsidRPr="00EF7AB7" w:rsidRDefault="00A70F44" w:rsidP="00080E5F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ab/>
            </w:r>
            <w:r w:rsidRPr="00EF7AB7">
              <w:rPr>
                <w:rFonts w:cs="Arial"/>
                <w:sz w:val="18"/>
                <w:szCs w:val="18"/>
              </w:rPr>
              <w:tab/>
              <w:t>=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sz w:val="18"/>
                <w:szCs w:val="18"/>
              </w:rPr>
            </w:r>
            <w:r w:rsidRPr="00EF7AB7">
              <w:rPr>
                <w:rFonts w:cs="Arial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sz w:val="18"/>
                <w:szCs w:val="18"/>
              </w:rPr>
              <w:fldChar w:fldCharType="end"/>
            </w: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sz w:val="18"/>
                <w:szCs w:val="18"/>
              </w:rPr>
            </w:r>
            <w:r w:rsidRPr="00EF7AB7">
              <w:rPr>
                <w:rFonts w:cs="Arial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sz w:val="18"/>
                <w:szCs w:val="18"/>
              </w:rPr>
              <w:fldChar w:fldCharType="end"/>
            </w: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F7A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/>
                <w:sz w:val="18"/>
                <w:szCs w:val="18"/>
              </w:rPr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0F44" w:rsidTr="0002068A">
        <w:trPr>
          <w:cantSplit/>
          <w:trHeight w:val="310"/>
        </w:trPr>
        <w:tc>
          <w:tcPr>
            <w:tcW w:w="2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F44" w:rsidRPr="00EF7AB7" w:rsidRDefault="00A70F44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70F44" w:rsidTr="0002068A">
        <w:trPr>
          <w:cantSplit/>
        </w:trPr>
        <w:tc>
          <w:tcPr>
            <w:tcW w:w="2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F44" w:rsidRPr="00EF7AB7" w:rsidRDefault="00AC28E8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F7AB7">
              <w:rPr>
                <w:rFonts w:cs="Arial"/>
                <w:b/>
                <w:sz w:val="18"/>
                <w:szCs w:val="18"/>
              </w:rPr>
              <w:tab/>
            </w:r>
            <w:r w:rsidR="00A70F44" w:rsidRPr="00EF7AB7">
              <w:rPr>
                <w:rFonts w:cs="Arial"/>
                <w:b/>
                <w:sz w:val="18"/>
                <w:szCs w:val="18"/>
              </w:rPr>
              <w:t>Summe: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/>
                <w:sz w:val="18"/>
                <w:szCs w:val="18"/>
              </w:rPr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0F44" w:rsidTr="0002068A">
        <w:trPr>
          <w:cantSplit/>
        </w:trPr>
        <w:tc>
          <w:tcPr>
            <w:tcW w:w="213" w:type="dxa"/>
            <w:vMerge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>davon für Menschen mit Behinderungen: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/>
                <w:sz w:val="18"/>
                <w:szCs w:val="18"/>
              </w:rPr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739BA" w:rsidTr="0002068A">
        <w:trPr>
          <w:cantSplit/>
          <w:trHeight w:val="360"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9BA" w:rsidRDefault="007739BA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BA" w:rsidRDefault="007739BA" w:rsidP="007739BA">
            <w:pPr>
              <w:widowControl w:val="0"/>
              <w:spacing w:before="40" w:after="40"/>
              <w:rPr>
                <w:sz w:val="18"/>
              </w:rPr>
            </w:pPr>
            <w:r>
              <w:rPr>
                <w:b/>
                <w:sz w:val="18"/>
              </w:rPr>
              <w:t xml:space="preserve">Anzahl der notwendigen </w:t>
            </w:r>
            <w:r w:rsidR="003D2A59">
              <w:rPr>
                <w:b/>
                <w:sz w:val="18"/>
              </w:rPr>
              <w:t>Fahrradstellplätze</w:t>
            </w:r>
          </w:p>
          <w:p w:rsidR="007739BA" w:rsidRDefault="007739BA" w:rsidP="007739BA">
            <w:pPr>
              <w:pStyle w:val="berschrift2"/>
              <w:widowControl w:val="0"/>
              <w:spacing w:before="40" w:after="40"/>
              <w:rPr>
                <w:sz w:val="18"/>
              </w:rPr>
            </w:pPr>
            <w:r w:rsidRPr="001A3881">
              <w:rPr>
                <w:b w:val="0"/>
              </w:rPr>
              <w:t>Bedarfsermittlung gegebenenfalls als Beiblatt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E5F" w:rsidRPr="00EF7AB7" w:rsidRDefault="00080E5F" w:rsidP="00080E5F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>insgesamt auf</w:t>
            </w:r>
          </w:p>
          <w:p w:rsidR="00080E5F" w:rsidRPr="00EF7AB7" w:rsidRDefault="00080E5F" w:rsidP="00080E5F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>dem Baugrundstück:</w:t>
            </w:r>
          </w:p>
          <w:p w:rsidR="00080E5F" w:rsidRPr="00EF7AB7" w:rsidRDefault="00080E5F" w:rsidP="00080E5F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080E5F" w:rsidRPr="00EF7AB7" w:rsidRDefault="00080E5F" w:rsidP="00080E5F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 xml:space="preserve">fremden Grundstück mit Baulast: </w:t>
            </w:r>
          </w:p>
          <w:p w:rsidR="00080E5F" w:rsidRPr="00EF7AB7" w:rsidRDefault="00080E5F" w:rsidP="00080E5F">
            <w:pPr>
              <w:widowControl w:val="0"/>
              <w:rPr>
                <w:rFonts w:cs="Arial"/>
                <w:sz w:val="18"/>
                <w:szCs w:val="18"/>
              </w:rPr>
            </w:pPr>
          </w:p>
          <w:p w:rsidR="007739BA" w:rsidRPr="00EF7AB7" w:rsidRDefault="00080E5F" w:rsidP="00080E5F">
            <w:pPr>
              <w:pStyle w:val="berschrift2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>durch Ablösung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754E5" w:rsidRPr="00EF7AB7" w:rsidRDefault="002754E5" w:rsidP="007739BA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7739BA" w:rsidRPr="00EF7AB7" w:rsidRDefault="007739BA" w:rsidP="007739BA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sz w:val="18"/>
                <w:szCs w:val="18"/>
              </w:rPr>
            </w:r>
            <w:r w:rsidRPr="00EF7AB7">
              <w:rPr>
                <w:rFonts w:cs="Arial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sz w:val="18"/>
                <w:szCs w:val="18"/>
              </w:rPr>
              <w:fldChar w:fldCharType="end"/>
            </w:r>
            <w:r w:rsidRPr="00EF7AB7">
              <w:rPr>
                <w:rFonts w:cs="Arial"/>
                <w:sz w:val="18"/>
                <w:szCs w:val="18"/>
              </w:rPr>
              <w:tab/>
            </w:r>
            <w:r w:rsidR="00F86294" w:rsidRPr="00EF7AB7">
              <w:rPr>
                <w:rFonts w:cs="Arial"/>
                <w:sz w:val="18"/>
                <w:szCs w:val="18"/>
              </w:rPr>
              <w:t>i</w:t>
            </w:r>
            <w:r w:rsidRPr="00EF7AB7">
              <w:rPr>
                <w:rFonts w:cs="Arial"/>
                <w:sz w:val="18"/>
                <w:szCs w:val="18"/>
              </w:rPr>
              <w:t>n Garagen</w:t>
            </w:r>
            <w:r w:rsidR="002754E5" w:rsidRPr="00EF7AB7">
              <w:rPr>
                <w:rFonts w:cs="Arial"/>
                <w:sz w:val="18"/>
                <w:szCs w:val="18"/>
              </w:rPr>
              <w:t xml:space="preserve"> +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54E5" w:rsidRPr="00EF7AB7" w:rsidRDefault="002754E5" w:rsidP="00D659BD">
            <w:pPr>
              <w:widowControl w:val="0"/>
              <w:tabs>
                <w:tab w:val="left" w:pos="652"/>
                <w:tab w:val="left" w:pos="1780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  <w:p w:rsidR="007739BA" w:rsidRPr="00EF7AB7" w:rsidRDefault="007739BA" w:rsidP="00D659BD">
            <w:pPr>
              <w:widowControl w:val="0"/>
              <w:tabs>
                <w:tab w:val="left" w:pos="652"/>
                <w:tab w:val="left" w:pos="1780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sz w:val="18"/>
                <w:szCs w:val="18"/>
              </w:rPr>
            </w:r>
            <w:r w:rsidRPr="00EF7AB7">
              <w:rPr>
                <w:rFonts w:cs="Arial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sz w:val="18"/>
                <w:szCs w:val="18"/>
              </w:rPr>
              <w:fldChar w:fldCharType="end"/>
            </w:r>
            <w:r w:rsidRPr="00EF7AB7">
              <w:rPr>
                <w:rFonts w:cs="Arial"/>
                <w:sz w:val="18"/>
                <w:szCs w:val="18"/>
              </w:rPr>
              <w:tab/>
              <w:t>im Freien</w:t>
            </w:r>
            <w:r w:rsidRPr="00EF7AB7">
              <w:rPr>
                <w:rFonts w:cs="Arial"/>
                <w:sz w:val="18"/>
                <w:szCs w:val="18"/>
              </w:rPr>
              <w:tab/>
            </w:r>
            <w:r w:rsidR="00D659BD" w:rsidRPr="00EF7AB7">
              <w:rPr>
                <w:rFonts w:cs="Arial"/>
                <w:sz w:val="18"/>
                <w:szCs w:val="18"/>
              </w:rPr>
              <w:tab/>
            </w:r>
            <w:r w:rsidRPr="00EF7AB7">
              <w:rPr>
                <w:rFonts w:cs="Arial"/>
                <w:sz w:val="18"/>
                <w:szCs w:val="18"/>
              </w:rPr>
              <w:t>=</w:t>
            </w:r>
          </w:p>
          <w:p w:rsidR="00D659BD" w:rsidRPr="00EF7AB7" w:rsidRDefault="00D659BD" w:rsidP="00D659BD">
            <w:pPr>
              <w:widowControl w:val="0"/>
              <w:tabs>
                <w:tab w:val="left" w:pos="652"/>
                <w:tab w:val="left" w:pos="1780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  <w:p w:rsidR="00080E5F" w:rsidRPr="00EF7AB7" w:rsidRDefault="00080E5F" w:rsidP="00D659BD">
            <w:pPr>
              <w:widowControl w:val="0"/>
              <w:tabs>
                <w:tab w:val="left" w:pos="652"/>
                <w:tab w:val="left" w:pos="1780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  <w:p w:rsidR="007739BA" w:rsidRPr="00EF7AB7" w:rsidRDefault="007739BA" w:rsidP="00D659BD">
            <w:pPr>
              <w:pStyle w:val="berschrift2"/>
              <w:keepNext w:val="0"/>
              <w:widowControl w:val="0"/>
              <w:tabs>
                <w:tab w:val="left" w:pos="652"/>
                <w:tab w:val="left" w:pos="1911"/>
              </w:tabs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ab/>
            </w:r>
            <w:r w:rsidR="00D659BD" w:rsidRPr="00EF7AB7">
              <w:rPr>
                <w:rFonts w:cs="Arial"/>
                <w:b w:val="0"/>
                <w:sz w:val="18"/>
                <w:szCs w:val="18"/>
              </w:rPr>
              <w:tab/>
            </w:r>
            <w:r w:rsidRPr="00EF7AB7">
              <w:rPr>
                <w:rFonts w:cs="Arial"/>
                <w:b w:val="0"/>
                <w:sz w:val="18"/>
                <w:szCs w:val="18"/>
              </w:rPr>
              <w:t>=</w:t>
            </w:r>
          </w:p>
          <w:p w:rsidR="007739BA" w:rsidRPr="00EF7AB7" w:rsidRDefault="007739BA" w:rsidP="00080E5F">
            <w:pPr>
              <w:pStyle w:val="berschrift2"/>
              <w:widowControl w:val="0"/>
              <w:tabs>
                <w:tab w:val="left" w:pos="652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ab/>
            </w:r>
            <w:r w:rsidRPr="00EF7AB7">
              <w:rPr>
                <w:rFonts w:cs="Arial"/>
                <w:b w:val="0"/>
                <w:sz w:val="18"/>
                <w:szCs w:val="18"/>
              </w:rPr>
              <w:tab/>
              <w:t>=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4E5" w:rsidRPr="00EF7AB7" w:rsidRDefault="002754E5" w:rsidP="007739BA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  <w:p w:rsidR="007739BA" w:rsidRPr="00EF7AB7" w:rsidRDefault="007739BA" w:rsidP="007739BA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F7A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/>
                <w:sz w:val="18"/>
                <w:szCs w:val="18"/>
              </w:rPr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080E5F" w:rsidRPr="00EF7AB7" w:rsidRDefault="00080E5F" w:rsidP="007739BA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  <w:p w:rsidR="007739BA" w:rsidRPr="00EF7AB7" w:rsidRDefault="007739BA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 w:val="0"/>
                <w:sz w:val="18"/>
                <w:szCs w:val="18"/>
              </w:rPr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  <w:p w:rsidR="00080E5F" w:rsidRPr="00EF7AB7" w:rsidRDefault="00080E5F" w:rsidP="00080E5F">
            <w:pPr>
              <w:rPr>
                <w:rFonts w:cs="Arial"/>
                <w:sz w:val="18"/>
                <w:szCs w:val="18"/>
              </w:rPr>
            </w:pPr>
          </w:p>
          <w:p w:rsidR="007739BA" w:rsidRPr="00EF7AB7" w:rsidRDefault="007739BA" w:rsidP="007739BA">
            <w:pPr>
              <w:pStyle w:val="berschrift2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 w:val="0"/>
                <w:sz w:val="18"/>
                <w:szCs w:val="18"/>
              </w:rPr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754E5" w:rsidTr="0002068A">
        <w:trPr>
          <w:cantSplit/>
          <w:trHeight w:val="1105"/>
        </w:trPr>
        <w:tc>
          <w:tcPr>
            <w:tcW w:w="2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54E5" w:rsidRDefault="002754E5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4E5" w:rsidRPr="001A3881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4E5" w:rsidRPr="00EF7AB7" w:rsidRDefault="002754E5" w:rsidP="007739BA">
            <w:pPr>
              <w:pStyle w:val="berschrift2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4E5" w:rsidRPr="00EF7AB7" w:rsidRDefault="002754E5" w:rsidP="007739BA">
            <w:pPr>
              <w:pStyle w:val="berschrift2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754E5" w:rsidRPr="00EF7AB7" w:rsidRDefault="002754E5" w:rsidP="007739BA">
            <w:pPr>
              <w:pStyle w:val="berschrift2"/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754E5" w:rsidTr="0002068A">
        <w:trPr>
          <w:cantSplit/>
          <w:trHeight w:val="360"/>
        </w:trPr>
        <w:tc>
          <w:tcPr>
            <w:tcW w:w="2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54E5" w:rsidRDefault="002754E5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4E5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E5" w:rsidRPr="00EF7AB7" w:rsidRDefault="00AC28E8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ab/>
            </w:r>
            <w:r w:rsidR="002754E5" w:rsidRPr="00EF7AB7">
              <w:rPr>
                <w:rFonts w:cs="Arial"/>
                <w:sz w:val="18"/>
                <w:szCs w:val="18"/>
              </w:rPr>
              <w:t>Summe</w:t>
            </w:r>
            <w:r w:rsidR="002754E5" w:rsidRPr="00EF7AB7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 w:val="0"/>
                <w:sz w:val="18"/>
                <w:szCs w:val="18"/>
              </w:rPr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754E5" w:rsidTr="0002068A">
        <w:trPr>
          <w:cantSplit/>
          <w:trHeight w:val="360"/>
        </w:trPr>
        <w:tc>
          <w:tcPr>
            <w:tcW w:w="2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54E5" w:rsidRDefault="002754E5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54E5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754E5" w:rsidRPr="00EF7AB7" w:rsidRDefault="003D2A59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>d</w:t>
            </w:r>
            <w:r w:rsidR="002754E5" w:rsidRPr="00EF7AB7">
              <w:rPr>
                <w:rFonts w:cs="Arial"/>
                <w:b w:val="0"/>
                <w:sz w:val="18"/>
                <w:szCs w:val="18"/>
              </w:rPr>
              <w:t>avon für Menschen mit Behinderungen: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 w:val="0"/>
                <w:sz w:val="18"/>
                <w:szCs w:val="18"/>
              </w:rPr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A70F44" w:rsidTr="00A40200">
        <w:trPr>
          <w:cantSplit/>
          <w:trHeight w:val="324"/>
        </w:trPr>
        <w:tc>
          <w:tcPr>
            <w:tcW w:w="21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60E" w:rsidRDefault="00A70F44" w:rsidP="007E760E">
            <w:pPr>
              <w:pStyle w:val="Textkrper2"/>
              <w:spacing w:after="0"/>
            </w:pPr>
            <w:r>
              <w:t>Schutz gegen</w:t>
            </w:r>
          </w:p>
          <w:p w:rsidR="00A70F44" w:rsidRDefault="00AC28E8" w:rsidP="007E760E">
            <w:pPr>
              <w:pStyle w:val="Textkrper2"/>
              <w:spacing w:after="0"/>
            </w:pPr>
            <w:r>
              <w:t>schädliche Einflüsse</w:t>
            </w:r>
          </w:p>
          <w:p w:rsidR="00A70F44" w:rsidRDefault="00A70F44">
            <w:pPr>
              <w:widowControl w:val="0"/>
              <w:spacing w:before="40" w:after="40"/>
              <w:rPr>
                <w:b/>
                <w:sz w:val="16"/>
              </w:rPr>
            </w:pPr>
          </w:p>
        </w:tc>
        <w:tc>
          <w:tcPr>
            <w:tcW w:w="7645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70F44" w:rsidTr="00A40200">
        <w:trPr>
          <w:cantSplit/>
          <w:trHeight w:val="658"/>
        </w:trPr>
        <w:tc>
          <w:tcPr>
            <w:tcW w:w="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16"/>
              </w:rPr>
            </w:pPr>
          </w:p>
        </w:tc>
        <w:tc>
          <w:tcPr>
            <w:tcW w:w="7645" w:type="dxa"/>
            <w:gridSpan w:val="9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A70F44" w:rsidTr="0002068A">
        <w:trPr>
          <w:cantSplit/>
        </w:trPr>
        <w:tc>
          <w:tcPr>
            <w:tcW w:w="8718" w:type="dxa"/>
            <w:gridSpan w:val="10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 w:rsidP="00A40200">
            <w:pPr>
              <w:widowControl w:val="0"/>
              <w:spacing w:before="40" w:after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Fortsetzung Blatt 2</w:t>
            </w:r>
          </w:p>
        </w:tc>
      </w:tr>
    </w:tbl>
    <w:p w:rsidR="00A70F44" w:rsidRDefault="00A70F44">
      <w:pPr>
        <w:pStyle w:val="Kopfzeile"/>
        <w:widowControl w:val="0"/>
        <w:tabs>
          <w:tab w:val="clear" w:pos="4536"/>
          <w:tab w:val="clear" w:pos="9072"/>
        </w:tabs>
        <w:rPr>
          <w:sz w:val="1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406"/>
        <w:gridCol w:w="720"/>
        <w:gridCol w:w="1035"/>
        <w:gridCol w:w="405"/>
        <w:gridCol w:w="55"/>
        <w:gridCol w:w="1039"/>
        <w:gridCol w:w="1606"/>
        <w:gridCol w:w="378"/>
        <w:gridCol w:w="7"/>
        <w:gridCol w:w="2403"/>
      </w:tblGrid>
      <w:tr w:rsidR="00A70F44" w:rsidTr="00B949FE"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</w:pPr>
            <w:r>
              <w:lastRenderedPageBreak/>
              <w:t>Baubeschreibung Blatt 2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70F44" w:rsidRDefault="00263B57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>Bauherrschaft:</w:t>
            </w:r>
          </w:p>
          <w:p w:rsidR="00A70F44" w:rsidRDefault="00A70F44">
            <w:pPr>
              <w:widowControl w:val="0"/>
              <w:spacing w:before="40" w:after="4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ind w:left="85"/>
              <w:rPr>
                <w:sz w:val="12"/>
              </w:rPr>
            </w:pPr>
            <w:r>
              <w:rPr>
                <w:sz w:val="12"/>
              </w:rPr>
              <w:t>Bauantrag vom:</w:t>
            </w:r>
          </w:p>
          <w:p w:rsidR="00A70F44" w:rsidRDefault="00A70F44">
            <w:pPr>
              <w:widowControl w:val="0"/>
              <w:spacing w:before="40" w:after="40"/>
              <w:ind w:left="8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949FE" w:rsidTr="00B949FE">
        <w:trPr>
          <w:cantSplit/>
          <w:trHeight w:val="222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B949FE" w:rsidRDefault="00B949FE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B949FE" w:rsidRDefault="00B949FE">
            <w:pPr>
              <w:pStyle w:val="Textkrper"/>
              <w:widowControl w:val="0"/>
              <w:spacing w:before="40" w:after="40"/>
              <w:rPr>
                <w:b w:val="0"/>
                <w:i/>
                <w:sz w:val="18"/>
              </w:rPr>
            </w:pPr>
            <w:r>
              <w:rPr>
                <w:sz w:val="18"/>
              </w:rPr>
              <w:t>Angaben zur Aufstellung von Feuerstätten</w:t>
            </w:r>
          </w:p>
        </w:tc>
        <w:tc>
          <w:tcPr>
            <w:tcW w:w="5238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9FE" w:rsidRDefault="00B949FE">
            <w:pPr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Gesamt-Nennwärmeleistung: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949FE" w:rsidRDefault="00B949FE">
            <w:pPr>
              <w:widowControl w:val="0"/>
              <w:spacing w:before="40" w:after="40"/>
              <w:ind w:right="11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b/>
                <w:sz w:val="18"/>
              </w:rPr>
              <w:t>kW</w:t>
            </w:r>
          </w:p>
        </w:tc>
      </w:tr>
      <w:tr w:rsidR="00B949FE" w:rsidTr="00B949FE">
        <w:trPr>
          <w:cantSplit/>
          <w:trHeight w:val="222"/>
        </w:trPr>
        <w:tc>
          <w:tcPr>
            <w:tcW w:w="364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B949FE" w:rsidRDefault="00B949FE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</w:p>
        </w:tc>
        <w:tc>
          <w:tcPr>
            <w:tcW w:w="2406" w:type="dxa"/>
            <w:vMerge/>
            <w:tcBorders>
              <w:left w:val="nil"/>
              <w:right w:val="single" w:sz="2" w:space="0" w:color="auto"/>
            </w:tcBorders>
          </w:tcPr>
          <w:p w:rsidR="00B949FE" w:rsidRDefault="00B949FE">
            <w:pPr>
              <w:pStyle w:val="Textkrper"/>
              <w:widowControl w:val="0"/>
              <w:spacing w:before="40" w:after="40"/>
            </w:pPr>
          </w:p>
        </w:tc>
        <w:tc>
          <w:tcPr>
            <w:tcW w:w="5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9FE" w:rsidRDefault="00B949FE">
            <w:pPr>
              <w:widowControl w:val="0"/>
              <w:spacing w:before="40" w:after="40"/>
              <w:rPr>
                <w:sz w:val="20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Heizraum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949FE" w:rsidRDefault="00B949FE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B949FE" w:rsidTr="00B949FE">
        <w:trPr>
          <w:cantSplit/>
          <w:trHeight w:val="222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49FE" w:rsidRDefault="00B949FE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</w:p>
        </w:tc>
        <w:tc>
          <w:tcPr>
            <w:tcW w:w="2406" w:type="dxa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B949FE" w:rsidRDefault="00B949FE">
            <w:pPr>
              <w:pStyle w:val="Textkrper"/>
              <w:widowControl w:val="0"/>
              <w:spacing w:before="40" w:after="40"/>
            </w:pPr>
          </w:p>
        </w:tc>
        <w:tc>
          <w:tcPr>
            <w:tcW w:w="5238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949FE" w:rsidRDefault="00B949FE" w:rsidP="006D540A">
            <w:pPr>
              <w:widowControl w:val="0"/>
              <w:spacing w:before="40" w:after="40"/>
              <w:rPr>
                <w:b/>
                <w:sz w:val="20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Aufstellraum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49FE" w:rsidRDefault="00B949FE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</w:tr>
      <w:tr w:rsidR="004B1C19" w:rsidTr="00B949FE">
        <w:trPr>
          <w:cantSplit/>
          <w:trHeight w:val="104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B1C19" w:rsidRDefault="004B1C19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Angaben zur Brennstofflagerung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fester Brennstoff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Heizöl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ind w:right="110"/>
              <w:jc w:val="right"/>
              <w:rPr>
                <w:b/>
                <w:sz w:val="18"/>
                <w:szCs w:val="18"/>
              </w:rPr>
            </w:pPr>
            <w:r w:rsidRPr="0046261E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261E">
              <w:rPr>
                <w:sz w:val="18"/>
                <w:szCs w:val="18"/>
              </w:rPr>
              <w:instrText xml:space="preserve"> FORMTEXT </w:instrText>
            </w:r>
            <w:r w:rsidRPr="0046261E">
              <w:rPr>
                <w:sz w:val="18"/>
                <w:szCs w:val="18"/>
              </w:rPr>
            </w:r>
            <w:r w:rsidRPr="0046261E">
              <w:rPr>
                <w:sz w:val="18"/>
                <w:szCs w:val="18"/>
              </w:rPr>
              <w:fldChar w:fldCharType="separate"/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</w:t>
            </w:r>
            <w:r w:rsidRPr="0046261E">
              <w:rPr>
                <w:b/>
                <w:sz w:val="18"/>
                <w:szCs w:val="18"/>
              </w:rPr>
              <w:t>m³</w:t>
            </w:r>
          </w:p>
        </w:tc>
      </w:tr>
      <w:tr w:rsidR="004B1C19" w:rsidTr="00B949FE">
        <w:trPr>
          <w:cantSplit/>
          <w:trHeight w:val="104"/>
        </w:trPr>
        <w:tc>
          <w:tcPr>
            <w:tcW w:w="36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B1C19" w:rsidRDefault="004B1C19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</w:p>
        </w:tc>
        <w:tc>
          <w:tcPr>
            <w:tcW w:w="2406" w:type="dxa"/>
            <w:vMerge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</w:pP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Gas</w:t>
            </w:r>
          </w:p>
        </w:tc>
        <w:tc>
          <w:tcPr>
            <w:tcW w:w="3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Flüssiggas</w:t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ind w:right="110"/>
              <w:jc w:val="right"/>
              <w:rPr>
                <w:sz w:val="18"/>
                <w:szCs w:val="18"/>
              </w:rPr>
            </w:pPr>
            <w:r w:rsidRPr="0046261E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261E">
              <w:rPr>
                <w:sz w:val="18"/>
                <w:szCs w:val="18"/>
              </w:rPr>
              <w:instrText xml:space="preserve"> FORMTEXT </w:instrText>
            </w:r>
            <w:r w:rsidRPr="0046261E">
              <w:rPr>
                <w:sz w:val="18"/>
                <w:szCs w:val="18"/>
              </w:rPr>
            </w:r>
            <w:r w:rsidRPr="0046261E">
              <w:rPr>
                <w:sz w:val="18"/>
                <w:szCs w:val="18"/>
              </w:rPr>
              <w:fldChar w:fldCharType="separate"/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sz w:val="18"/>
                <w:szCs w:val="18"/>
              </w:rPr>
              <w:fldChar w:fldCharType="end"/>
            </w:r>
            <w:r w:rsidRPr="0046261E">
              <w:rPr>
                <w:b/>
                <w:sz w:val="18"/>
                <w:szCs w:val="18"/>
              </w:rPr>
              <w:t xml:space="preserve"> m³</w:t>
            </w:r>
          </w:p>
        </w:tc>
      </w:tr>
      <w:tr w:rsidR="006D540A" w:rsidTr="00B949FE">
        <w:trPr>
          <w:cantSplit/>
          <w:trHeight w:val="104"/>
        </w:trPr>
        <w:tc>
          <w:tcPr>
            <w:tcW w:w="36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40A" w:rsidRDefault="006D540A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</w:p>
        </w:tc>
        <w:tc>
          <w:tcPr>
            <w:tcW w:w="2406" w:type="dxa"/>
            <w:vMerge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D540A" w:rsidRDefault="006D540A">
            <w:pPr>
              <w:pStyle w:val="Textkrper"/>
              <w:widowControl w:val="0"/>
              <w:spacing w:before="40" w:after="40"/>
            </w:pP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D540A" w:rsidRPr="0046261E" w:rsidRDefault="006D540A">
            <w:pPr>
              <w:widowControl w:val="0"/>
              <w:tabs>
                <w:tab w:val="left" w:pos="290"/>
              </w:tabs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unterirdischer </w:t>
            </w:r>
            <w:r w:rsidRPr="0046261E">
              <w:rPr>
                <w:sz w:val="18"/>
                <w:szCs w:val="18"/>
              </w:rPr>
              <w:br/>
            </w:r>
            <w:r w:rsidRPr="0046261E">
              <w:rPr>
                <w:sz w:val="18"/>
                <w:szCs w:val="18"/>
              </w:rPr>
              <w:tab/>
              <w:t>Lagerbehälter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D540A" w:rsidRPr="0046261E" w:rsidRDefault="006D54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Lagerraum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D540A" w:rsidRPr="0046261E" w:rsidRDefault="006D540A" w:rsidP="006D54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sonstiger Raum: </w:t>
            </w:r>
          </w:p>
        </w:tc>
      </w:tr>
      <w:tr w:rsidR="00A70F44" w:rsidTr="00B949FE">
        <w:trPr>
          <w:cantSplit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A70F44" w:rsidRDefault="00A70F44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2" w:space="0" w:color="auto"/>
              <w:bottom w:val="nil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  <w:rPr>
                <w:b w:val="0"/>
                <w:i/>
                <w:sz w:val="18"/>
              </w:rPr>
            </w:pPr>
            <w:r>
              <w:rPr>
                <w:sz w:val="18"/>
              </w:rPr>
              <w:t xml:space="preserve">Lüftung </w:t>
            </w:r>
          </w:p>
        </w:tc>
        <w:tc>
          <w:tcPr>
            <w:tcW w:w="7648" w:type="dxa"/>
            <w:gridSpan w:val="9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6"/>
              </w:rPr>
            </w:pPr>
          </w:p>
        </w:tc>
      </w:tr>
      <w:tr w:rsidR="00A70F44" w:rsidTr="00B949FE">
        <w:trPr>
          <w:cantSplit/>
        </w:trPr>
        <w:tc>
          <w:tcPr>
            <w:tcW w:w="36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B1C19" w:rsidRDefault="004B1C19">
            <w:pPr>
              <w:widowControl w:val="0"/>
              <w:rPr>
                <w:sz w:val="20"/>
              </w:rPr>
            </w:pPr>
          </w:p>
          <w:p w:rsidR="00A70F44" w:rsidRPr="004B1C19" w:rsidRDefault="00A70F44" w:rsidP="004B1C19">
            <w:pPr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Lüftungsanlage für Mittel- oder Großgarage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0F44" w:rsidRPr="0046261E" w:rsidRDefault="00A70F44">
            <w:pPr>
              <w:widowControl w:val="0"/>
              <w:spacing w:before="40" w:after="40"/>
              <w:rPr>
                <w:b/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70F44" w:rsidRPr="0046261E" w:rsidRDefault="00A70F44">
            <w:pPr>
              <w:widowControl w:val="0"/>
              <w:spacing w:before="40" w:after="40"/>
              <w:rPr>
                <w:b/>
                <w:sz w:val="18"/>
                <w:szCs w:val="18"/>
              </w:rPr>
            </w:pPr>
            <w:r w:rsidRPr="0046261E">
              <w:rPr>
                <w:sz w:val="18"/>
                <w:szCs w:val="18"/>
              </w:rPr>
              <w:t>Art der Anlage:</w:t>
            </w:r>
          </w:p>
        </w:tc>
        <w:tc>
          <w:tcPr>
            <w:tcW w:w="5488" w:type="dxa"/>
            <w:gridSpan w:val="6"/>
            <w:tcBorders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A70F44" w:rsidTr="00FB70E8">
        <w:trPr>
          <w:cantSplit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widowControl w:val="0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sonstige genehmigungspflichtige Lüftungsanlage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0F44" w:rsidRPr="0046261E" w:rsidRDefault="00A70F44">
            <w:pPr>
              <w:widowControl w:val="0"/>
              <w:spacing w:before="40" w:after="40"/>
              <w:rPr>
                <w:b/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F44" w:rsidRPr="0046261E" w:rsidRDefault="00A70F44">
            <w:pPr>
              <w:widowControl w:val="0"/>
              <w:spacing w:before="40" w:after="40"/>
              <w:rPr>
                <w:b/>
                <w:sz w:val="18"/>
                <w:szCs w:val="18"/>
              </w:rPr>
            </w:pPr>
            <w:r w:rsidRPr="0046261E">
              <w:rPr>
                <w:sz w:val="18"/>
                <w:szCs w:val="18"/>
              </w:rPr>
              <w:t>Art der Anlage:</w:t>
            </w:r>
          </w:p>
        </w:tc>
        <w:tc>
          <w:tcPr>
            <w:tcW w:w="5488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6"/>
              </w:rPr>
            </w:pPr>
          </w:p>
        </w:tc>
      </w:tr>
      <w:tr w:rsidR="001519B2" w:rsidTr="00FB70E8">
        <w:trPr>
          <w:cantSplit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519B2" w:rsidRDefault="001519B2">
            <w:pPr>
              <w:widowControl w:val="0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</w:tcBorders>
          </w:tcPr>
          <w:p w:rsidR="001519B2" w:rsidRDefault="001519B2">
            <w:pPr>
              <w:pStyle w:val="Textkrper"/>
              <w:widowControl w:val="0"/>
              <w:spacing w:before="40" w:after="40"/>
              <w:rPr>
                <w:b w:val="0"/>
              </w:rPr>
            </w:pPr>
          </w:p>
        </w:tc>
        <w:tc>
          <w:tcPr>
            <w:tcW w:w="7648" w:type="dxa"/>
            <w:gridSpan w:val="9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519B2" w:rsidRPr="0046261E" w:rsidRDefault="001519B2" w:rsidP="001519B2">
            <w:pPr>
              <w:widowControl w:val="0"/>
              <w:tabs>
                <w:tab w:val="left" w:pos="489"/>
              </w:tabs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</w:r>
            <w:r w:rsidRPr="0046261E">
              <w:rPr>
                <w:sz w:val="18"/>
                <w:szCs w:val="18"/>
              </w:rPr>
              <w:t>Lüftungsanlage überbrückt Gebäudetrennwände oder Geschossdecken:</w:t>
            </w:r>
          </w:p>
        </w:tc>
      </w:tr>
      <w:tr w:rsidR="001519B2" w:rsidTr="00FB70E8">
        <w:trPr>
          <w:cantSplit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19B2" w:rsidRDefault="001519B2">
            <w:pPr>
              <w:widowControl w:val="0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</w:tcBorders>
          </w:tcPr>
          <w:p w:rsidR="001519B2" w:rsidRDefault="001519B2">
            <w:pPr>
              <w:pStyle w:val="Textkrper"/>
              <w:widowControl w:val="0"/>
              <w:spacing w:before="40" w:after="40"/>
              <w:rPr>
                <w:b w:val="0"/>
                <w:i/>
              </w:rPr>
            </w:pPr>
          </w:p>
        </w:tc>
        <w:tc>
          <w:tcPr>
            <w:tcW w:w="7648" w:type="dxa"/>
            <w:gridSpan w:val="9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519B2" w:rsidRPr="0046261E" w:rsidRDefault="00A94932" w:rsidP="006714F5">
            <w:pPr>
              <w:widowControl w:val="0"/>
              <w:tabs>
                <w:tab w:val="left" w:pos="489"/>
                <w:tab w:val="left" w:pos="7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1519B2"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9B2"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D41992">
              <w:rPr>
                <w:b/>
                <w:sz w:val="18"/>
                <w:szCs w:val="18"/>
              </w:rPr>
            </w:r>
            <w:r w:rsidR="00D41992">
              <w:rPr>
                <w:b/>
                <w:sz w:val="18"/>
                <w:szCs w:val="18"/>
              </w:rPr>
              <w:fldChar w:fldCharType="separate"/>
            </w:r>
            <w:r w:rsidR="001519B2" w:rsidRPr="0046261E">
              <w:rPr>
                <w:b/>
                <w:sz w:val="18"/>
                <w:szCs w:val="18"/>
              </w:rPr>
              <w:fldChar w:fldCharType="end"/>
            </w:r>
            <w:r w:rsidR="001519B2">
              <w:rPr>
                <w:b/>
                <w:sz w:val="18"/>
                <w:szCs w:val="18"/>
              </w:rPr>
              <w:tab/>
            </w:r>
            <w:r w:rsidR="001519B2">
              <w:rPr>
                <w:sz w:val="18"/>
                <w:szCs w:val="18"/>
              </w:rPr>
              <w:t>Schematische Darstellung entsprechend den Bilder</w:t>
            </w:r>
            <w:r w:rsidR="006714F5">
              <w:rPr>
                <w:sz w:val="18"/>
                <w:szCs w:val="18"/>
              </w:rPr>
              <w:t>n der Lüftungsanlagen</w:t>
            </w:r>
            <w:r>
              <w:rPr>
                <w:sz w:val="18"/>
                <w:szCs w:val="18"/>
              </w:rPr>
              <w:t>richtlinie</w:t>
            </w:r>
            <w:r w:rsidR="006714F5">
              <w:rPr>
                <w:sz w:val="18"/>
                <w:szCs w:val="18"/>
              </w:rPr>
              <w:br/>
            </w:r>
            <w:r w:rsidR="006714F5">
              <w:rPr>
                <w:sz w:val="18"/>
                <w:szCs w:val="18"/>
              </w:rPr>
              <w:tab/>
            </w:r>
            <w:r w:rsidR="006714F5">
              <w:rPr>
                <w:sz w:val="18"/>
                <w:szCs w:val="18"/>
              </w:rPr>
              <w:tab/>
            </w:r>
            <w:r w:rsidR="001519B2">
              <w:rPr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 </w:t>
            </w:r>
            <w:r w:rsidR="001519B2">
              <w:rPr>
                <w:sz w:val="18"/>
                <w:szCs w:val="18"/>
              </w:rPr>
              <w:t>Beschreibung der Lüftungsanlagen mit Angabe der Feuerwiderstandsdauer und</w:t>
            </w:r>
            <w:r>
              <w:rPr>
                <w:sz w:val="18"/>
                <w:szCs w:val="18"/>
              </w:rPr>
              <w:t xml:space="preserve"> </w:t>
            </w:r>
            <w:r w:rsidR="006714F5">
              <w:rPr>
                <w:sz w:val="18"/>
                <w:szCs w:val="18"/>
              </w:rPr>
              <w:br/>
            </w:r>
            <w:r w:rsidR="006714F5">
              <w:rPr>
                <w:sz w:val="18"/>
                <w:szCs w:val="18"/>
              </w:rPr>
              <w:tab/>
            </w:r>
            <w:r w:rsidR="006714F5">
              <w:rPr>
                <w:sz w:val="18"/>
                <w:szCs w:val="18"/>
              </w:rPr>
              <w:tab/>
            </w:r>
            <w:r w:rsidR="001519B2">
              <w:rPr>
                <w:sz w:val="18"/>
                <w:szCs w:val="18"/>
              </w:rPr>
              <w:t>Baustoffklasse der Bauteile und Lüft</w:t>
            </w:r>
            <w:r w:rsidR="006714F5">
              <w:rPr>
                <w:sz w:val="18"/>
                <w:szCs w:val="18"/>
              </w:rPr>
              <w:t xml:space="preserve">ungsabschnitte ist </w:t>
            </w:r>
            <w:r w:rsidR="001519B2">
              <w:rPr>
                <w:sz w:val="18"/>
                <w:szCs w:val="18"/>
              </w:rPr>
              <w:t>beigefügt.</w:t>
            </w:r>
          </w:p>
        </w:tc>
      </w:tr>
      <w:tr w:rsidR="00A70F44" w:rsidTr="00FB70E8">
        <w:trPr>
          <w:cantSplit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ind w:left="110" w:hanging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weitere Angaben,</w:t>
            </w:r>
            <w:r>
              <w:rPr>
                <w:sz w:val="18"/>
              </w:rPr>
              <w:br/>
            </w:r>
            <w:r>
              <w:rPr>
                <w:b w:val="0"/>
                <w:sz w:val="18"/>
              </w:rPr>
              <w:t>sofern wegen Ortsatzungen oder Denkmalschutz erforderlich</w:t>
            </w:r>
          </w:p>
        </w:tc>
        <w:tc>
          <w:tcPr>
            <w:tcW w:w="7648" w:type="dxa"/>
            <w:gridSpan w:val="9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4B1C19" w:rsidTr="00B949FE">
        <w:trPr>
          <w:cantSplit/>
          <w:trHeight w:val="310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</w:pPr>
          </w:p>
        </w:tc>
        <w:tc>
          <w:tcPr>
            <w:tcW w:w="7648" w:type="dxa"/>
            <w:gridSpan w:val="9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C19" w:rsidRDefault="004B1C19">
            <w:pPr>
              <w:widowControl w:val="0"/>
              <w:spacing w:before="40" w:after="40"/>
              <w:rPr>
                <w:sz w:val="12"/>
              </w:rPr>
            </w:pPr>
          </w:p>
        </w:tc>
      </w:tr>
      <w:tr w:rsidR="004B1C19" w:rsidTr="00B949FE">
        <w:trPr>
          <w:cantSplit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nil"/>
              <w:bottom w:val="nil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äußere Gestaltung</w:t>
            </w:r>
          </w:p>
        </w:tc>
        <w:tc>
          <w:tcPr>
            <w:tcW w:w="7648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4B1C19" w:rsidRDefault="004B1C19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>Wände</w:t>
            </w:r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1C19" w:rsidTr="00B949FE">
        <w:trPr>
          <w:cantSplit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nil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</w:pPr>
          </w:p>
        </w:tc>
        <w:tc>
          <w:tcPr>
            <w:tcW w:w="7648" w:type="dxa"/>
            <w:gridSpan w:val="9"/>
            <w:tcBorders>
              <w:right w:val="single" w:sz="6" w:space="0" w:color="auto"/>
            </w:tcBorders>
          </w:tcPr>
          <w:p w:rsidR="004B1C19" w:rsidRDefault="004B1C19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>Dachflächen und Dachaufbauten</w:t>
            </w:r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6" w:name="Text1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4B1C19" w:rsidTr="00B949FE">
        <w:trPr>
          <w:cantSplit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6" w:space="0" w:color="auto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</w:pPr>
          </w:p>
        </w:tc>
        <w:tc>
          <w:tcPr>
            <w:tcW w:w="7648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4B1C19" w:rsidRDefault="004B1C19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>Türen und Fenster</w:t>
            </w:r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4B1C19" w:rsidTr="00B949FE">
        <w:trPr>
          <w:cantSplit/>
          <w:trHeight w:val="63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B1C19" w:rsidRDefault="004B1C19" w:rsidP="0039003D">
            <w:pPr>
              <w:pStyle w:val="berschrift2"/>
              <w:keepNext w:val="0"/>
              <w:widowContro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Spielplatz für Kleinkinder</w:t>
            </w:r>
          </w:p>
          <w:p w:rsidR="004B1C19" w:rsidRDefault="004B1C19" w:rsidP="0039003D">
            <w:pPr>
              <w:pStyle w:val="berschrift2"/>
              <w:keepNext w:val="0"/>
              <w:widowControl w:val="0"/>
              <w:rPr>
                <w:b w:val="0"/>
              </w:rPr>
            </w:pPr>
            <w:r>
              <w:rPr>
                <w:b w:val="0"/>
                <w:sz w:val="12"/>
              </w:rPr>
              <w:t>(Größe und Ausstattung)</w:t>
            </w:r>
          </w:p>
        </w:tc>
        <w:tc>
          <w:tcPr>
            <w:tcW w:w="7648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9"/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0" w:name="Text1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4B1C19" w:rsidTr="00B949FE">
        <w:trPr>
          <w:cantSplit/>
        </w:trPr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</w:tcBorders>
          </w:tcPr>
          <w:p w:rsidR="004B1C19" w:rsidRDefault="004B1C19">
            <w:pPr>
              <w:pStyle w:val="berschrift2"/>
              <w:keepNext w:val="0"/>
              <w:widowControl w:val="0"/>
              <w:tabs>
                <w:tab w:val="left" w:pos="290"/>
              </w:tabs>
              <w:spacing w:before="40" w:after="40"/>
              <w:rPr>
                <w:sz w:val="18"/>
              </w:rPr>
            </w:pPr>
            <w:r>
              <w:rPr>
                <w:b w:val="0"/>
                <w:sz w:val="18"/>
              </w:rPr>
              <w:t>Befestigung, Gestaltung und Eingrünung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der Zufahrten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der Stellplätze im Freien</w:t>
            </w:r>
          </w:p>
        </w:tc>
        <w:tc>
          <w:tcPr>
            <w:tcW w:w="7648" w:type="dxa"/>
            <w:gridSpan w:val="9"/>
            <w:tcBorders>
              <w:bottom w:val="single" w:sz="4" w:space="0" w:color="auto"/>
              <w:right w:val="single" w:sz="6" w:space="0" w:color="auto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1C19" w:rsidTr="00B949FE">
        <w:trPr>
          <w:cantSplit/>
        </w:trPr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tcBorders>
              <w:left w:val="nil"/>
              <w:bottom w:val="single" w:sz="6" w:space="0" w:color="auto"/>
            </w:tcBorders>
          </w:tcPr>
          <w:p w:rsidR="004B1C19" w:rsidRDefault="004B1C19">
            <w:pPr>
              <w:pStyle w:val="berschrift2"/>
              <w:keepNext w:val="0"/>
              <w:widowControl w:val="0"/>
              <w:tabs>
                <w:tab w:val="left" w:pos="290"/>
              </w:tabs>
              <w:spacing w:before="40" w:after="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Gestaltung und Bepflanzung der nicht überbauten Flächen</w:t>
            </w:r>
          </w:p>
        </w:tc>
        <w:tc>
          <w:tcPr>
            <w:tcW w:w="7648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70F44" w:rsidTr="00B949FE">
        <w:trPr>
          <w:cantSplit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6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Sonstiges</w:t>
            </w:r>
          </w:p>
        </w:tc>
        <w:tc>
          <w:tcPr>
            <w:tcW w:w="7648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1" w:name="Text16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1"/>
          </w:p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2" w:name="Text1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A70F44" w:rsidTr="00B949FE">
        <w:trPr>
          <w:cantSplit/>
        </w:trPr>
        <w:tc>
          <w:tcPr>
            <w:tcW w:w="3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</w:pPr>
          </w:p>
        </w:tc>
        <w:tc>
          <w:tcPr>
            <w:tcW w:w="7648" w:type="dxa"/>
            <w:gridSpan w:val="9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</w:p>
        </w:tc>
      </w:tr>
      <w:tr w:rsidR="00A70F44" w:rsidTr="00B949FE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</w:rPr>
            </w:pPr>
            <w:r>
              <w:rPr>
                <w:b w:val="0"/>
              </w:rPr>
              <w:t>Ort, Datum</w:t>
            </w:r>
          </w:p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3" w:name="Text1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54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Genehmigungsvermerk</w:t>
            </w:r>
          </w:p>
        </w:tc>
      </w:tr>
      <w:tr w:rsidR="00A70F44" w:rsidTr="00FB70E8">
        <w:trPr>
          <w:cantSplit/>
        </w:trPr>
        <w:tc>
          <w:tcPr>
            <w:tcW w:w="4985" w:type="dxa"/>
            <w:gridSpan w:val="6"/>
            <w:tcBorders>
              <w:bottom w:val="nil"/>
            </w:tcBorders>
          </w:tcPr>
          <w:p w:rsidR="00A70F44" w:rsidRDefault="00AF7EA9">
            <w:pPr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Die/Der </w:t>
            </w:r>
            <w:r w:rsidR="00D614D1">
              <w:rPr>
                <w:sz w:val="18"/>
              </w:rPr>
              <w:t>Entwurfsverfassende:</w:t>
            </w: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12"/>
              </w:rPr>
            </w:pPr>
            <w:r>
              <w:rPr>
                <w:b w:val="0"/>
                <w:sz w:val="18"/>
              </w:rPr>
              <w:t>Unterschrift</w:t>
            </w:r>
          </w:p>
        </w:tc>
        <w:tc>
          <w:tcPr>
            <w:tcW w:w="5433" w:type="dxa"/>
            <w:gridSpan w:val="5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12"/>
              </w:rPr>
            </w:pPr>
          </w:p>
        </w:tc>
      </w:tr>
    </w:tbl>
    <w:p w:rsidR="00A70F44" w:rsidRDefault="00A70F44">
      <w:pPr>
        <w:widowControl w:val="0"/>
        <w:spacing w:before="40" w:after="40"/>
        <w:rPr>
          <w:sz w:val="12"/>
        </w:rPr>
      </w:pPr>
    </w:p>
    <w:sectPr w:rsidR="00A70F44">
      <w:headerReference w:type="default" r:id="rId8"/>
      <w:headerReference w:type="first" r:id="rId9"/>
      <w:pgSz w:w="11906" w:h="16838" w:code="9"/>
      <w:pgMar w:top="907" w:right="926" w:bottom="73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92" w:rsidRDefault="00D41992">
      <w:r>
        <w:separator/>
      </w:r>
    </w:p>
  </w:endnote>
  <w:endnote w:type="continuationSeparator" w:id="0">
    <w:p w:rsidR="00D41992" w:rsidRDefault="00D4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92" w:rsidRDefault="00D41992">
      <w:r>
        <w:separator/>
      </w:r>
    </w:p>
  </w:footnote>
  <w:footnote w:type="continuationSeparator" w:id="0">
    <w:p w:rsidR="00D41992" w:rsidRDefault="00D4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B7" w:rsidRDefault="00001DB7" w:rsidP="00A40200">
    <w:pPr>
      <w:pStyle w:val="Kopfzeile"/>
      <w:ind w:right="-502"/>
      <w:jc w:val="right"/>
      <w:rPr>
        <w:sz w:val="16"/>
      </w:rPr>
    </w:pPr>
    <w:r>
      <w:rPr>
        <w:b/>
        <w:sz w:val="16"/>
      </w:rPr>
      <w:t xml:space="preserve">Anlage I/7 zu VV </w:t>
    </w:r>
    <w:proofErr w:type="spellStart"/>
    <w:r>
      <w:rPr>
        <w:b/>
        <w:sz w:val="16"/>
      </w:rPr>
      <w:t>BauPrüfVO</w:t>
    </w:r>
    <w:proofErr w:type="spellEnd"/>
  </w:p>
  <w:p w:rsidR="00001DB7" w:rsidRDefault="00001DB7" w:rsidP="00A40200">
    <w:pPr>
      <w:pStyle w:val="Kopfzeile"/>
      <w:ind w:right="-502"/>
      <w:jc w:val="right"/>
      <w:rPr>
        <w:sz w:val="16"/>
      </w:rPr>
    </w:pPr>
    <w:r>
      <w:rPr>
        <w:sz w:val="16"/>
      </w:rPr>
      <w:t xml:space="preserve">Blatt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D2D59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B7" w:rsidRDefault="00001DB7" w:rsidP="00A40200">
    <w:pPr>
      <w:pStyle w:val="Kopfzeile"/>
      <w:ind w:right="-502"/>
      <w:jc w:val="right"/>
      <w:rPr>
        <w:b/>
        <w:sz w:val="16"/>
      </w:rPr>
    </w:pPr>
    <w:r>
      <w:rPr>
        <w:b/>
        <w:sz w:val="16"/>
      </w:rPr>
      <w:t>Anlage I/7 zu</w:t>
    </w:r>
    <w:r w:rsidR="00835B66">
      <w:rPr>
        <w:b/>
        <w:sz w:val="16"/>
      </w:rPr>
      <w:t>r</w:t>
    </w:r>
    <w:r>
      <w:rPr>
        <w:b/>
        <w:sz w:val="16"/>
      </w:rPr>
      <w:t xml:space="preserve"> VV </w:t>
    </w:r>
    <w:proofErr w:type="spellStart"/>
    <w:r>
      <w:rPr>
        <w:b/>
        <w:sz w:val="16"/>
      </w:rPr>
      <w:t>BauPrüfVO</w:t>
    </w:r>
    <w:proofErr w:type="spellEnd"/>
  </w:p>
  <w:p w:rsidR="00001DB7" w:rsidRDefault="00001DB7" w:rsidP="00A40200">
    <w:pPr>
      <w:pStyle w:val="Kopfzeile"/>
      <w:ind w:right="-502"/>
      <w:jc w:val="right"/>
      <w:rPr>
        <w:sz w:val="16"/>
      </w:rPr>
    </w:pPr>
    <w:r>
      <w:rPr>
        <w:sz w:val="16"/>
      </w:rPr>
      <w:t xml:space="preserve">Blatt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D2D59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67C"/>
    <w:multiLevelType w:val="hybridMultilevel"/>
    <w:tmpl w:val="41107F7A"/>
    <w:lvl w:ilvl="0" w:tplc="A37C37B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864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266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AF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CC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764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29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05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9A7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5CA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75A61F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0"/>
    <w:rsid w:val="00001DB7"/>
    <w:rsid w:val="000072C6"/>
    <w:rsid w:val="0002068A"/>
    <w:rsid w:val="000603D2"/>
    <w:rsid w:val="00065E53"/>
    <w:rsid w:val="00080E5F"/>
    <w:rsid w:val="000A5098"/>
    <w:rsid w:val="000C5B5C"/>
    <w:rsid w:val="001519B2"/>
    <w:rsid w:val="001A3881"/>
    <w:rsid w:val="00263B57"/>
    <w:rsid w:val="002754E5"/>
    <w:rsid w:val="002A1896"/>
    <w:rsid w:val="002B319A"/>
    <w:rsid w:val="002E69A3"/>
    <w:rsid w:val="0039003D"/>
    <w:rsid w:val="00396482"/>
    <w:rsid w:val="003D2A59"/>
    <w:rsid w:val="003D3F43"/>
    <w:rsid w:val="0046261E"/>
    <w:rsid w:val="004B1C19"/>
    <w:rsid w:val="00581D97"/>
    <w:rsid w:val="00597B18"/>
    <w:rsid w:val="005E4C7E"/>
    <w:rsid w:val="00641660"/>
    <w:rsid w:val="006714F5"/>
    <w:rsid w:val="006B70E2"/>
    <w:rsid w:val="006C13BF"/>
    <w:rsid w:val="006D540A"/>
    <w:rsid w:val="00705E49"/>
    <w:rsid w:val="00717BA7"/>
    <w:rsid w:val="007612B4"/>
    <w:rsid w:val="007739BA"/>
    <w:rsid w:val="00774621"/>
    <w:rsid w:val="007B5524"/>
    <w:rsid w:val="007D2D59"/>
    <w:rsid w:val="007E760E"/>
    <w:rsid w:val="00835B66"/>
    <w:rsid w:val="008669FC"/>
    <w:rsid w:val="00947FD9"/>
    <w:rsid w:val="009E65D2"/>
    <w:rsid w:val="00A35681"/>
    <w:rsid w:val="00A40200"/>
    <w:rsid w:val="00A70F44"/>
    <w:rsid w:val="00A94932"/>
    <w:rsid w:val="00AC28E8"/>
    <w:rsid w:val="00AF7EA9"/>
    <w:rsid w:val="00B949FE"/>
    <w:rsid w:val="00BB122D"/>
    <w:rsid w:val="00BD17BE"/>
    <w:rsid w:val="00BD4C73"/>
    <w:rsid w:val="00C60B0E"/>
    <w:rsid w:val="00CC1659"/>
    <w:rsid w:val="00D41992"/>
    <w:rsid w:val="00D47DEB"/>
    <w:rsid w:val="00D614D1"/>
    <w:rsid w:val="00D61B3C"/>
    <w:rsid w:val="00D659BD"/>
    <w:rsid w:val="00E12B0A"/>
    <w:rsid w:val="00E46DD3"/>
    <w:rsid w:val="00E70015"/>
    <w:rsid w:val="00E7704F"/>
    <w:rsid w:val="00EF08CB"/>
    <w:rsid w:val="00EF7AB7"/>
    <w:rsid w:val="00F369D8"/>
    <w:rsid w:val="00F86294"/>
    <w:rsid w:val="00F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C83D-80B8-4D4C-BE7C-404F50A5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0" w:after="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360" w:after="240"/>
      <w:jc w:val="center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widowControl w:val="0"/>
      <w:spacing w:before="40" w:after="40"/>
    </w:pPr>
    <w:rPr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6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beschreib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32FD-0D02-4CAE-9296-D5A2742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Baubeschreibung.dot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Baubeschreibung   zum Bauantrag vom  ﷡﷡﷡﷡﷡</vt:lpstr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Baubeschreibung   zum Bauantrag vom  ﷡﷡﷡﷡﷡</dc:title>
  <dc:subject/>
  <dc:creator>Wolfram Schlüter</dc:creator>
  <cp:keywords/>
  <dc:description/>
  <cp:lastModifiedBy>Engels, Tobias</cp:lastModifiedBy>
  <cp:revision>2</cp:revision>
  <cp:lastPrinted>2018-11-15T12:33:00Z</cp:lastPrinted>
  <dcterms:created xsi:type="dcterms:W3CDTF">2020-04-09T07:27:00Z</dcterms:created>
  <dcterms:modified xsi:type="dcterms:W3CDTF">2020-04-09T07:27:00Z</dcterms:modified>
</cp:coreProperties>
</file>